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>
        <w:trPr>
          <w:trHeight w:hRule="exact" w:val="864"/>
        </w:trPr>
        <w:tc>
          <w:tcPr>
            <w:tcW w:w="5721" w:type="dxa"/>
            <w:vAlign w:val="bottom"/>
          </w:tcPr>
          <w:p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35F13">
              <w:t>November</w:t>
            </w:r>
            <w: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:rsidR="00661028" w:rsidRPr="00735F13" w:rsidRDefault="00735F13" w:rsidP="00735F13">
            <w:pPr>
              <w:rPr>
                <w:sz w:val="52"/>
                <w:szCs w:val="52"/>
              </w:rPr>
            </w:pPr>
            <w:r w:rsidRPr="00735F13">
              <w:rPr>
                <w:sz w:val="52"/>
                <w:szCs w:val="52"/>
              </w:rPr>
              <w:t>CES BALL</w:t>
            </w:r>
            <w:r w:rsidRPr="00735F13">
              <w:rPr>
                <w:sz w:val="52"/>
                <w:szCs w:val="52"/>
              </w:rPr>
              <w:t xml:space="preserve"> </w:t>
            </w:r>
            <w:r w:rsidRPr="00735F13">
              <w:rPr>
                <w:sz w:val="52"/>
                <w:szCs w:val="52"/>
              </w:rPr>
              <w:t>&amp; Cheer</w:t>
            </w:r>
          </w:p>
        </w:tc>
      </w:tr>
      <w:tr w:rsidR="00661028">
        <w:tc>
          <w:tcPr>
            <w:tcW w:w="5721" w:type="dxa"/>
          </w:tcPr>
          <w:p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35F13">
              <w:t>2017</w:t>
            </w:r>
            <w:r>
              <w:fldChar w:fldCharType="end"/>
            </w:r>
          </w:p>
          <w:p w:rsidR="00735F13" w:rsidRPr="00735F13" w:rsidRDefault="00735F13" w:rsidP="00735F13">
            <w:pPr>
              <w:pStyle w:val="Year"/>
              <w:jc w:val="right"/>
              <w:rPr>
                <w:rFonts w:ascii="Algerian" w:hAnsi="Algerian"/>
              </w:rPr>
            </w:pP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661028" w:rsidRDefault="00735F13">
            <w:r w:rsidRPr="00735F13">
              <w:rPr>
                <w:noProof/>
              </w:rPr>
              <w:drawing>
                <wp:inline distT="0" distB="0" distL="0" distR="0">
                  <wp:extent cx="3114675" cy="1695450"/>
                  <wp:effectExtent l="0" t="0" r="9525" b="0"/>
                  <wp:docPr id="1" name="Picture 1" descr="C:\Users\cpetet\Pictures\Ori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etet\Pictures\Orio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>
        <w:trPr>
          <w:trHeight w:hRule="exact" w:val="288"/>
        </w:trPr>
        <w:tc>
          <w:tcPr>
            <w:tcW w:w="5721" w:type="dxa"/>
          </w:tcPr>
          <w:p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:rsidR="00661028" w:rsidRDefault="00661028" w:rsidP="00735F13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661028" w:rsidTr="00735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Saturday</w:t>
            </w:r>
          </w:p>
        </w:tc>
      </w:tr>
      <w:tr w:rsidR="00661028" w:rsidTr="00735F13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F13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F13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35F1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F13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35F1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F13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44E5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44E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F1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35F1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F13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35F1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35F1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F1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35F1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F13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35F1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35F1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F1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35F1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F13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35F1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35F1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F1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35F13">
              <w:rPr>
                <w:noProof/>
              </w:rPr>
              <w:t>4</w:t>
            </w:r>
            <w:r>
              <w:fldChar w:fldCharType="end"/>
            </w:r>
          </w:p>
        </w:tc>
      </w:tr>
      <w:tr w:rsidR="00661028" w:rsidTr="00735F13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35F1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35F1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35F1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35F1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35F1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35F1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35F13">
              <w:rPr>
                <w:noProof/>
              </w:rPr>
              <w:t>11</w:t>
            </w:r>
            <w:r>
              <w:fldChar w:fldCharType="end"/>
            </w:r>
          </w:p>
        </w:tc>
      </w:tr>
      <w:tr w:rsidR="00661028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35F1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35F1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35F1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35F1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35F1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35F1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35F13">
              <w:rPr>
                <w:noProof/>
              </w:rPr>
              <w:t>18</w:t>
            </w:r>
            <w:r>
              <w:fldChar w:fldCharType="end"/>
            </w:r>
          </w:p>
        </w:tc>
      </w:tr>
      <w:tr w:rsidR="00661028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35F1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35F1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35F1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35F1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35F1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35F1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35F13">
              <w:rPr>
                <w:noProof/>
              </w:rPr>
              <w:t>25</w:t>
            </w:r>
            <w:r>
              <w:fldChar w:fldCharType="end"/>
            </w:r>
          </w:p>
        </w:tc>
      </w:tr>
      <w:tr w:rsidR="00661028" w:rsidTr="00735F13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735F13" w:rsidTr="00735F13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35F1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35F1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5F1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35F1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F1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35F1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35F1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35F1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5F1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35F1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F1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35F1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35F1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35F1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5F1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35F1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F1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35F1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35F1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35F1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5F1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35F1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F1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35F1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35F1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35F1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5F1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35F1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735F13">
              <w:fldChar w:fldCharType="separate"/>
            </w:r>
            <w:r w:rsidR="00735F13">
              <w:rPr>
                <w:noProof/>
              </w:rPr>
              <w:instrText>30</w:instrText>
            </w:r>
            <w:r>
              <w:fldChar w:fldCharType="end"/>
            </w:r>
            <w:r w:rsidR="00735F13">
              <w:fldChar w:fldCharType="separate"/>
            </w:r>
            <w:r w:rsidR="00735F1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35F1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35F1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5F1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35F1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A9066E" w:rsidTr="00735F13">
        <w:trPr>
          <w:trHeight w:hRule="exact" w:val="2016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735F13">
            <w:r>
              <w:t>-Coach Mtg. 5pm</w:t>
            </w:r>
          </w:p>
          <w:p w:rsidR="00735F13" w:rsidRDefault="00735F13">
            <w:r>
              <w:t>-Girls Practice</w:t>
            </w:r>
          </w:p>
          <w:p w:rsidR="00735F13" w:rsidRDefault="00735F13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735F13">
            <w:r>
              <w:t>-Coach mtg.</w:t>
            </w:r>
          </w:p>
          <w:p w:rsidR="00735F13" w:rsidRDefault="00735F13">
            <w:r>
              <w:t>4:30pm</w:t>
            </w:r>
          </w:p>
          <w:p w:rsidR="00735F13" w:rsidRDefault="00735F13">
            <w:r>
              <w:t>-Boys Practice</w:t>
            </w:r>
          </w:p>
          <w:p w:rsidR="00735F13" w:rsidRDefault="00735F13"/>
          <w:p w:rsidR="00735F13" w:rsidRDefault="00735F13">
            <w:r>
              <w:t>-NO CHEER PRACTICE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735F13">
            <w:r w:rsidRPr="00735F13">
              <w:t>-Girls Practice</w:t>
            </w:r>
          </w:p>
          <w:p w:rsidR="00735F13" w:rsidRDefault="00735F13">
            <w:r>
              <w:t>3:30-5pm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735F13">
            <w:r>
              <w:t>-Boys Practice</w:t>
            </w:r>
          </w:p>
          <w:p w:rsidR="00735F13" w:rsidRDefault="00735F13">
            <w:r>
              <w:t>3:30-5pm</w:t>
            </w:r>
          </w:p>
          <w:p w:rsidR="00735F13" w:rsidRDefault="00735F13"/>
          <w:p w:rsidR="00735F13" w:rsidRDefault="00735F13">
            <w:r>
              <w:t>-Cheer Practice</w:t>
            </w:r>
          </w:p>
          <w:p w:rsidR="00735F13" w:rsidRDefault="00735F13">
            <w:r>
              <w:t>3:30-5pm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</w:tr>
      <w:tr w:rsidR="00661028" w:rsidTr="00735F13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35F1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35F1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</w:tr>
      <w:tr w:rsidR="00661028" w:rsidTr="00735F13">
        <w:trPr>
          <w:trHeight w:hRule="exact" w:val="2466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</w:tr>
    </w:tbl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661028">
        <w:tc>
          <w:tcPr>
            <w:tcW w:w="1800" w:type="dxa"/>
          </w:tcPr>
          <w:p w:rsidR="00661028" w:rsidRDefault="00661028">
            <w:pPr>
              <w:pStyle w:val="Events-Dark"/>
            </w:pPr>
            <w:bookmarkStart w:id="0" w:name="_GoBack"/>
            <w:bookmarkEnd w:id="0"/>
          </w:p>
        </w:tc>
        <w:tc>
          <w:tcPr>
            <w:tcW w:w="1800" w:type="dxa"/>
          </w:tcPr>
          <w:p w:rsidR="00661028" w:rsidRDefault="00661028">
            <w:pPr>
              <w:pStyle w:val="Events"/>
            </w:pPr>
          </w:p>
        </w:tc>
        <w:tc>
          <w:tcPr>
            <w:tcW w:w="1800" w:type="dxa"/>
          </w:tcPr>
          <w:p w:rsidR="00661028" w:rsidRDefault="00661028">
            <w:pPr>
              <w:pStyle w:val="Events-Dark"/>
            </w:pPr>
          </w:p>
        </w:tc>
        <w:tc>
          <w:tcPr>
            <w:tcW w:w="1800" w:type="dxa"/>
          </w:tcPr>
          <w:p w:rsidR="00661028" w:rsidRDefault="00661028">
            <w:pPr>
              <w:pStyle w:val="Events"/>
            </w:pPr>
          </w:p>
        </w:tc>
        <w:tc>
          <w:tcPr>
            <w:tcW w:w="1800" w:type="dxa"/>
          </w:tcPr>
          <w:p w:rsidR="00661028" w:rsidRDefault="00661028">
            <w:pPr>
              <w:pStyle w:val="Events-Dark"/>
            </w:pPr>
          </w:p>
        </w:tc>
        <w:tc>
          <w:tcPr>
            <w:tcW w:w="1800" w:type="dxa"/>
          </w:tcPr>
          <w:p w:rsidR="00661028" w:rsidRDefault="00661028">
            <w:pPr>
              <w:pStyle w:val="Events"/>
            </w:pPr>
          </w:p>
        </w:tc>
      </w:tr>
    </w:tbl>
    <w:p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F2" w:rsidRDefault="005C5EF2">
      <w:pPr>
        <w:spacing w:before="0" w:after="0"/>
      </w:pPr>
      <w:r>
        <w:separator/>
      </w:r>
    </w:p>
  </w:endnote>
  <w:endnote w:type="continuationSeparator" w:id="0">
    <w:p w:rsidR="005C5EF2" w:rsidRDefault="005C5E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F2" w:rsidRDefault="005C5EF2">
      <w:pPr>
        <w:spacing w:before="0" w:after="0"/>
      </w:pPr>
      <w:r>
        <w:separator/>
      </w:r>
    </w:p>
  </w:footnote>
  <w:footnote w:type="continuationSeparator" w:id="0">
    <w:p w:rsidR="005C5EF2" w:rsidRDefault="005C5E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7"/>
    <w:docVar w:name="MonthStart" w:val="11/1/2017"/>
    <w:docVar w:name="ShowDynamicGuides" w:val="1"/>
    <w:docVar w:name="ShowMarginGuides" w:val="0"/>
    <w:docVar w:name="ShowOutlines" w:val="0"/>
    <w:docVar w:name="ShowStaticGuides" w:val="0"/>
  </w:docVars>
  <w:rsids>
    <w:rsidRoot w:val="00735F13"/>
    <w:rsid w:val="00013CD4"/>
    <w:rsid w:val="00344E5B"/>
    <w:rsid w:val="004D2DF0"/>
    <w:rsid w:val="005C5EF2"/>
    <w:rsid w:val="00661028"/>
    <w:rsid w:val="00683AD2"/>
    <w:rsid w:val="00735F13"/>
    <w:rsid w:val="0081589D"/>
    <w:rsid w:val="00A9066E"/>
    <w:rsid w:val="00B4398C"/>
    <w:rsid w:val="00BA7574"/>
    <w:rsid w:val="00CA1B39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17399"/>
  <w15:docId w15:val="{29CFC0D6-0157-48FC-8EC5-B91A036E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etet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Petet</dc:creator>
  <cp:keywords/>
  <dc:description/>
  <cp:lastModifiedBy>Caleb Petet</cp:lastModifiedBy>
  <cp:revision>1</cp:revision>
  <cp:lastPrinted>2017-11-27T16:44:00Z</cp:lastPrinted>
  <dcterms:created xsi:type="dcterms:W3CDTF">2017-11-27T16:38:00Z</dcterms:created>
  <dcterms:modified xsi:type="dcterms:W3CDTF">2017-11-27T16:47:00Z</dcterms:modified>
  <cp:category/>
</cp:coreProperties>
</file>