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2191D">
              <w:t>February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:rsidR="00661028" w:rsidRPr="0052191D" w:rsidRDefault="0052191D" w:rsidP="0052191D">
            <w:pPr>
              <w:jc w:val="center"/>
              <w:rPr>
                <w:sz w:val="36"/>
                <w:szCs w:val="36"/>
              </w:rPr>
            </w:pPr>
            <w:r w:rsidRPr="0052191D">
              <w:rPr>
                <w:sz w:val="36"/>
                <w:szCs w:val="36"/>
              </w:rPr>
              <w:t>CES Basketball and Cheer Schedule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2191D">
              <w:t>2018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52191D">
            <w:r w:rsidRPr="0052191D">
              <w:rPr>
                <w:noProof/>
              </w:rPr>
              <w:drawing>
                <wp:inline distT="0" distB="0" distL="0" distR="0">
                  <wp:extent cx="3200400" cy="1152525"/>
                  <wp:effectExtent l="0" t="0" r="0" b="9525"/>
                  <wp:docPr id="1" name="Picture 1" descr="C:\Users\cpetet\Pictures\OS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etet\Pictures\OS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52191D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661028" w:rsidTr="0052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52191D" w:rsidTr="0052191D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191D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191D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21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191D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21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191D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21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191D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44E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91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2191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191D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2191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21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91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2191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191D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21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21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91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2191D">
              <w:rPr>
                <w:noProof/>
              </w:rPr>
              <w:t>3</w:t>
            </w:r>
            <w:r>
              <w:fldChar w:fldCharType="end"/>
            </w:r>
          </w:p>
        </w:tc>
      </w:tr>
      <w:tr w:rsidR="00661028" w:rsidTr="0052191D">
        <w:trPr>
          <w:trHeight w:val="1269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52191D">
            <w:r>
              <w:t xml:space="preserve">Home </w:t>
            </w:r>
            <w:r w:rsidRPr="0052191D">
              <w:rPr>
                <w:highlight w:val="yellow"/>
              </w:rPr>
              <w:t>GAME</w:t>
            </w:r>
          </w:p>
          <w:p w:rsidR="0052191D" w:rsidRDefault="0052191D">
            <w:r>
              <w:t>St. Pauls’</w:t>
            </w:r>
          </w:p>
          <w:p w:rsidR="0052191D" w:rsidRDefault="0052191D"/>
          <w:p w:rsidR="0052191D" w:rsidRDefault="0052191D">
            <w:r>
              <w:t>5pm girls</w:t>
            </w:r>
          </w:p>
          <w:p w:rsidR="0052191D" w:rsidRDefault="0052191D">
            <w:r>
              <w:t>6pm boys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52191D">
            <w:r>
              <w:t xml:space="preserve">Emma </w:t>
            </w:r>
            <w:r w:rsidRPr="0052191D">
              <w:rPr>
                <w:highlight w:val="yellow"/>
              </w:rPr>
              <w:t>Tourney</w:t>
            </w:r>
          </w:p>
          <w:p w:rsidR="0052191D" w:rsidRDefault="0052191D" w:rsidP="0052191D">
            <w:r>
              <w:t>Times: TBD</w:t>
            </w:r>
          </w:p>
          <w:p w:rsidR="0052191D" w:rsidRDefault="0052191D" w:rsidP="0052191D"/>
          <w:p w:rsidR="0052191D" w:rsidRDefault="0052191D" w:rsidP="0052191D">
            <w:r>
              <w:t>@ Holy Cross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52191D">
            <w:r>
              <w:t xml:space="preserve">Emma </w:t>
            </w:r>
            <w:r w:rsidRPr="0052191D">
              <w:rPr>
                <w:highlight w:val="yellow"/>
              </w:rPr>
              <w:t>Tourney</w:t>
            </w:r>
          </w:p>
          <w:p w:rsidR="0052191D" w:rsidRDefault="0052191D">
            <w:r>
              <w:t>Times: TBD</w:t>
            </w:r>
          </w:p>
          <w:p w:rsidR="0052191D" w:rsidRDefault="0052191D"/>
          <w:p w:rsidR="0052191D" w:rsidRDefault="0052191D">
            <w:r>
              <w:t>@ Holy Cross</w:t>
            </w:r>
          </w:p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2191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2191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2191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2191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2191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2191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2191D">
              <w:rPr>
                <w:noProof/>
              </w:rPr>
              <w:t>10</w:t>
            </w:r>
            <w:r>
              <w:fldChar w:fldCharType="end"/>
            </w:r>
          </w:p>
        </w:tc>
      </w:tr>
      <w:tr w:rsidR="00661028" w:rsidTr="000119A9">
        <w:trPr>
          <w:trHeight w:hRule="exact" w:val="149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52191D">
            <w:r w:rsidRPr="000119A9">
              <w:rPr>
                <w:highlight w:val="yellow"/>
              </w:rPr>
              <w:t>G</w:t>
            </w:r>
            <w:r w:rsidR="000119A9" w:rsidRPr="000119A9">
              <w:rPr>
                <w:highlight w:val="yellow"/>
              </w:rPr>
              <w:t>AME</w:t>
            </w:r>
            <w:r w:rsidR="000119A9">
              <w:t xml:space="preserve"> away</w:t>
            </w:r>
          </w:p>
          <w:p w:rsidR="000119A9" w:rsidRDefault="000119A9">
            <w:r>
              <w:t>@Santa Fe</w:t>
            </w:r>
          </w:p>
          <w:p w:rsidR="000119A9" w:rsidRDefault="000119A9"/>
          <w:p w:rsidR="000119A9" w:rsidRDefault="000119A9">
            <w:r>
              <w:t>5pm girls</w:t>
            </w:r>
          </w:p>
          <w:p w:rsidR="000119A9" w:rsidRDefault="000119A9">
            <w:r>
              <w:t>6pm boys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119A9">
            <w:r>
              <w:t>Boys Practice</w:t>
            </w:r>
          </w:p>
          <w:p w:rsidR="000119A9" w:rsidRDefault="000119A9">
            <w:r>
              <w:t>3:30-5pm</w:t>
            </w:r>
          </w:p>
          <w:p w:rsidR="000119A9" w:rsidRDefault="000119A9" w:rsidP="000119A9">
            <w:r>
              <w:t>-</w:t>
            </w:r>
            <w:r>
              <w:t>Cheer Practice</w:t>
            </w:r>
          </w:p>
          <w:p w:rsidR="000119A9" w:rsidRDefault="000119A9" w:rsidP="000119A9">
            <w:r>
              <w:t>3:30-5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119A9">
            <w:r>
              <w:t>Girls Practice</w:t>
            </w:r>
          </w:p>
          <w:p w:rsidR="000119A9" w:rsidRDefault="000119A9">
            <w:r>
              <w:t>3:30-5pm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119A9">
            <w:r w:rsidRPr="000119A9">
              <w:rPr>
                <w:highlight w:val="yellow"/>
              </w:rPr>
              <w:t>GAME</w:t>
            </w:r>
            <w:r>
              <w:t xml:space="preserve"> away</w:t>
            </w:r>
          </w:p>
          <w:p w:rsidR="000119A9" w:rsidRDefault="000119A9">
            <w:r>
              <w:t>@Trinity (Alma)</w:t>
            </w:r>
          </w:p>
          <w:p w:rsidR="000119A9" w:rsidRDefault="000119A9"/>
          <w:p w:rsidR="000119A9" w:rsidRDefault="000119A9">
            <w:r>
              <w:t>5pm girls</w:t>
            </w:r>
          </w:p>
          <w:p w:rsidR="000119A9" w:rsidRDefault="000119A9">
            <w:r>
              <w:t>6pm Boys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119A9" w:rsidRDefault="000119A9" w:rsidP="000119A9">
            <w:r>
              <w:t>Girls Practice</w:t>
            </w:r>
          </w:p>
          <w:p w:rsidR="00661028" w:rsidRDefault="000119A9" w:rsidP="000119A9">
            <w:r>
              <w:t>3:30-5pm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2191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2191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2191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2191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2191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2191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2191D">
              <w:rPr>
                <w:noProof/>
              </w:rPr>
              <w:t>17</w:t>
            </w:r>
            <w:r>
              <w:fldChar w:fldCharType="end"/>
            </w:r>
          </w:p>
        </w:tc>
      </w:tr>
      <w:tr w:rsidR="00661028" w:rsidTr="000119A9">
        <w:trPr>
          <w:trHeight w:hRule="exact" w:val="212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119A9" w:rsidRDefault="000119A9" w:rsidP="000119A9">
            <w:r>
              <w:t>Girls Practice</w:t>
            </w:r>
          </w:p>
          <w:p w:rsidR="00661028" w:rsidRDefault="000119A9" w:rsidP="000119A9">
            <w:r>
              <w:t>3:30-5pm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119A9" w:rsidRDefault="000119A9" w:rsidP="000119A9">
            <w:r>
              <w:t>Boys Practice</w:t>
            </w:r>
          </w:p>
          <w:p w:rsidR="00661028" w:rsidRDefault="000119A9" w:rsidP="000119A9">
            <w:r>
              <w:t>3:30-5pm</w:t>
            </w:r>
          </w:p>
          <w:p w:rsidR="000119A9" w:rsidRDefault="000119A9" w:rsidP="000119A9"/>
          <w:p w:rsidR="000119A9" w:rsidRDefault="000119A9" w:rsidP="000119A9">
            <w:r>
              <w:t>-</w:t>
            </w:r>
            <w:bookmarkStart w:id="0" w:name="_GoBack"/>
            <w:bookmarkEnd w:id="0"/>
            <w:r>
              <w:t>Cheer Practice</w:t>
            </w:r>
          </w:p>
          <w:p w:rsidR="000119A9" w:rsidRDefault="000119A9" w:rsidP="000119A9">
            <w:r>
              <w:t>3:30-5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119A9" w:rsidRDefault="000119A9" w:rsidP="000119A9">
            <w:r>
              <w:t>Girls Practice</w:t>
            </w:r>
          </w:p>
          <w:p w:rsidR="00661028" w:rsidRDefault="000119A9" w:rsidP="000119A9">
            <w:r>
              <w:t>3:30-5pm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119A9">
            <w:r>
              <w:t xml:space="preserve">Lions Club </w:t>
            </w:r>
            <w:r w:rsidRPr="000119A9">
              <w:rPr>
                <w:highlight w:val="yellow"/>
              </w:rPr>
              <w:t>Tourney</w:t>
            </w:r>
          </w:p>
          <w:p w:rsidR="000119A9" w:rsidRDefault="000119A9"/>
          <w:p w:rsidR="000119A9" w:rsidRDefault="000119A9">
            <w:r>
              <w:t>@CES</w:t>
            </w:r>
          </w:p>
          <w:p w:rsidR="000119A9" w:rsidRDefault="000119A9">
            <w:r>
              <w:t>Times: TBD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119A9" w:rsidRDefault="000119A9" w:rsidP="000119A9">
            <w:r>
              <w:t xml:space="preserve">Lions Club </w:t>
            </w:r>
            <w:r w:rsidRPr="000119A9">
              <w:rPr>
                <w:highlight w:val="yellow"/>
              </w:rPr>
              <w:t>Tourney</w:t>
            </w:r>
          </w:p>
          <w:p w:rsidR="000119A9" w:rsidRDefault="000119A9" w:rsidP="000119A9"/>
          <w:p w:rsidR="000119A9" w:rsidRDefault="000119A9" w:rsidP="000119A9">
            <w:r>
              <w:t>@CES</w:t>
            </w:r>
          </w:p>
          <w:p w:rsidR="00661028" w:rsidRDefault="000119A9" w:rsidP="000119A9">
            <w:r>
              <w:t>Times: TBD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119A9" w:rsidRDefault="000119A9" w:rsidP="000119A9">
            <w:r>
              <w:t xml:space="preserve">Lions Club </w:t>
            </w:r>
            <w:r w:rsidRPr="000119A9">
              <w:rPr>
                <w:highlight w:val="yellow"/>
              </w:rPr>
              <w:t>Tourney</w:t>
            </w:r>
          </w:p>
          <w:p w:rsidR="000119A9" w:rsidRDefault="000119A9" w:rsidP="000119A9"/>
          <w:p w:rsidR="000119A9" w:rsidRDefault="000119A9" w:rsidP="000119A9">
            <w:r>
              <w:t>@CES</w:t>
            </w:r>
          </w:p>
          <w:p w:rsidR="00661028" w:rsidRDefault="000119A9" w:rsidP="000119A9">
            <w:r>
              <w:t>Times: TBD</w:t>
            </w:r>
          </w:p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2191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2191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2191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2191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2191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2191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2191D">
              <w:rPr>
                <w:noProof/>
              </w:rPr>
              <w:t>24</w:t>
            </w:r>
            <w:r>
              <w:fldChar w:fldCharType="end"/>
            </w:r>
          </w:p>
        </w:tc>
      </w:tr>
      <w:tr w:rsidR="00661028" w:rsidTr="0052191D">
        <w:trPr>
          <w:trHeight w:hRule="exact" w:val="131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52191D" w:rsidTr="0052191D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219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219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91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219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91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2191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219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219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91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219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91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2191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219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219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91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219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91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2191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219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219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91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219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91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2191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219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219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91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21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21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9066E" w:rsidTr="0052191D">
        <w:trPr>
          <w:trHeight w:hRule="exact" w:val="122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</w:tr>
      <w:tr w:rsidR="00661028" w:rsidTr="0052191D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21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219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61028" w:rsidTr="0052191D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2E" w:rsidRDefault="0025552E">
      <w:pPr>
        <w:spacing w:before="0" w:after="0"/>
      </w:pPr>
      <w:r>
        <w:separator/>
      </w:r>
    </w:p>
  </w:endnote>
  <w:endnote w:type="continuationSeparator" w:id="0">
    <w:p w:rsidR="0025552E" w:rsidRDefault="002555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2E" w:rsidRDefault="0025552E">
      <w:pPr>
        <w:spacing w:before="0" w:after="0"/>
      </w:pPr>
      <w:r>
        <w:separator/>
      </w:r>
    </w:p>
  </w:footnote>
  <w:footnote w:type="continuationSeparator" w:id="0">
    <w:p w:rsidR="0025552E" w:rsidRDefault="002555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8"/>
    <w:docVar w:name="MonthStart" w:val="2/1/2018"/>
    <w:docVar w:name="ShowDynamicGuides" w:val="1"/>
    <w:docVar w:name="ShowMarginGuides" w:val="0"/>
    <w:docVar w:name="ShowOutlines" w:val="0"/>
    <w:docVar w:name="ShowStaticGuides" w:val="0"/>
  </w:docVars>
  <w:rsids>
    <w:rsidRoot w:val="0052191D"/>
    <w:rsid w:val="000119A9"/>
    <w:rsid w:val="00013CD4"/>
    <w:rsid w:val="0025552E"/>
    <w:rsid w:val="00344E5B"/>
    <w:rsid w:val="004D2DF0"/>
    <w:rsid w:val="0052191D"/>
    <w:rsid w:val="00661028"/>
    <w:rsid w:val="00683AD2"/>
    <w:rsid w:val="0081589D"/>
    <w:rsid w:val="00A9066E"/>
    <w:rsid w:val="00B4398C"/>
    <w:rsid w:val="00BA7574"/>
    <w:rsid w:val="00CA1B3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E9B35234-D1F2-4205-B401-6C61538A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tet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Petet</dc:creator>
  <cp:keywords/>
  <dc:description/>
  <cp:lastModifiedBy>Caleb Petet</cp:lastModifiedBy>
  <cp:revision>1</cp:revision>
  <dcterms:created xsi:type="dcterms:W3CDTF">2017-11-27T17:09:00Z</dcterms:created>
  <dcterms:modified xsi:type="dcterms:W3CDTF">2017-11-27T17:25:00Z</dcterms:modified>
  <cp:category/>
</cp:coreProperties>
</file>